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A1" w:rsidRPr="00276EA1" w:rsidRDefault="00682AF4" w:rsidP="00276EA1">
      <w:pPr>
        <w:spacing w:after="420" w:line="280" w:lineRule="atLeast"/>
        <w:rPr>
          <w:b/>
          <w:spacing w:val="0"/>
          <w:sz w:val="24"/>
          <w:szCs w:val="21"/>
          <w:lang w:val="fr-FR"/>
        </w:rPr>
      </w:pPr>
      <w:bookmarkStart w:id="0" w:name="_GoBack"/>
      <w:bookmarkEnd w:id="0"/>
      <w:r>
        <w:rPr>
          <w:b/>
          <w:spacing w:val="0"/>
          <w:sz w:val="24"/>
          <w:szCs w:val="21"/>
          <w:lang w:val="fr-FR"/>
        </w:rPr>
        <w:t>Proposition </w:t>
      </w:r>
      <w:r w:rsidR="004D2643">
        <w:rPr>
          <w:b/>
          <w:spacing w:val="0"/>
          <w:sz w:val="24"/>
          <w:szCs w:val="21"/>
          <w:lang w:val="fr-FR"/>
        </w:rPr>
        <w:t>concernant le texte d’orientation XY</w:t>
      </w:r>
      <w:r>
        <w:rPr>
          <w:b/>
          <w:spacing w:val="0"/>
          <w:sz w:val="24"/>
          <w:szCs w:val="21"/>
          <w:lang w:val="fr-FR"/>
        </w:rPr>
        <w:t>: Nom de la Fédération/Union syndicale/</w:t>
      </w:r>
      <w:r w:rsidR="00DB0343">
        <w:rPr>
          <w:b/>
          <w:spacing w:val="0"/>
          <w:sz w:val="24"/>
          <w:szCs w:val="21"/>
          <w:lang w:val="fr-FR"/>
        </w:rPr>
        <w:t>Commission statutaire de l’USS</w:t>
      </w:r>
    </w:p>
    <w:p w:rsidR="00276EA1" w:rsidRPr="00276EA1" w:rsidRDefault="00682AF4" w:rsidP="00276EA1">
      <w:pPr>
        <w:spacing w:before="420" w:after="140" w:line="280" w:lineRule="atLeast"/>
        <w:rPr>
          <w:rFonts w:ascii="NimbusSanNovSemBol" w:eastAsiaTheme="minorHAnsi" w:hAnsi="NimbusSanNovSemBol" w:cstheme="minorBidi"/>
          <w:spacing w:val="0"/>
          <w:sz w:val="22"/>
          <w:szCs w:val="21"/>
          <w:lang w:val="fr-FR"/>
        </w:rPr>
      </w:pPr>
      <w:r>
        <w:rPr>
          <w:rFonts w:ascii="NimbusSanNovSemBol" w:eastAsiaTheme="minorHAnsi" w:hAnsi="NimbusSanNovSemBol" w:cstheme="minorBidi"/>
          <w:spacing w:val="0"/>
          <w:sz w:val="22"/>
          <w:szCs w:val="21"/>
          <w:lang w:val="fr-FR"/>
        </w:rPr>
        <w:t>Titre de la proposition</w:t>
      </w:r>
    </w:p>
    <w:p w:rsidR="00276EA1" w:rsidRPr="00682AF4" w:rsidRDefault="00682AF4" w:rsidP="00682AF4">
      <w:pPr>
        <w:pStyle w:val="GliederungText"/>
        <w:numPr>
          <w:ilvl w:val="0"/>
          <w:numId w:val="0"/>
        </w:numPr>
        <w:ind w:left="340" w:hanging="340"/>
        <w:rPr>
          <w:lang w:val="fr-FR"/>
        </w:rPr>
      </w:pPr>
      <w:r w:rsidRPr="00682AF4">
        <w:rPr>
          <w:lang w:val="fr-FR"/>
        </w:rPr>
        <w:t>Texte</w:t>
      </w:r>
    </w:p>
    <w:p w:rsidR="00276EA1" w:rsidRPr="00276EA1" w:rsidRDefault="00276EA1" w:rsidP="00276EA1">
      <w:pPr>
        <w:tabs>
          <w:tab w:val="left" w:pos="340"/>
          <w:tab w:val="left" w:pos="680"/>
          <w:tab w:val="left" w:pos="964"/>
          <w:tab w:val="left" w:pos="5812"/>
        </w:tabs>
        <w:spacing w:after="140" w:line="280" w:lineRule="atLeast"/>
        <w:jc w:val="both"/>
        <w:rPr>
          <w:rFonts w:eastAsia="Times New Roman"/>
          <w:b/>
          <w:szCs w:val="21"/>
          <w:lang w:val="fr-CH" w:eastAsia="de-DE"/>
        </w:rPr>
      </w:pPr>
      <w:r w:rsidRPr="00276EA1">
        <w:rPr>
          <w:rFonts w:eastAsia="Times New Roman"/>
          <w:b/>
          <w:szCs w:val="21"/>
          <w:lang w:val="fr-CH" w:eastAsia="de-DE"/>
        </w:rPr>
        <w:t>Exposé des motifs</w:t>
      </w:r>
      <w:r w:rsidR="00682AF4">
        <w:rPr>
          <w:rFonts w:eastAsia="Times New Roman"/>
          <w:b/>
          <w:szCs w:val="21"/>
          <w:lang w:val="fr-CH" w:eastAsia="de-DE"/>
        </w:rPr>
        <w:t xml:space="preserve"> (pas obligatoire)</w:t>
      </w:r>
    </w:p>
    <w:p w:rsidR="00682AF4" w:rsidRDefault="00682AF4" w:rsidP="00276EA1">
      <w:pPr>
        <w:tabs>
          <w:tab w:val="left" w:pos="340"/>
          <w:tab w:val="left" w:pos="680"/>
          <w:tab w:val="left" w:pos="964"/>
          <w:tab w:val="left" w:pos="5812"/>
        </w:tabs>
        <w:spacing w:after="140" w:line="280" w:lineRule="atLeast"/>
        <w:jc w:val="both"/>
        <w:rPr>
          <w:rFonts w:eastAsia="Times New Roman"/>
          <w:szCs w:val="20"/>
          <w:lang w:val="fr-FR" w:eastAsia="de-DE"/>
        </w:rPr>
      </w:pPr>
      <w:r>
        <w:rPr>
          <w:rFonts w:eastAsia="Times New Roman"/>
          <w:szCs w:val="20"/>
          <w:lang w:val="fr-FR" w:eastAsia="de-DE"/>
        </w:rPr>
        <w:t>Texte</w:t>
      </w:r>
    </w:p>
    <w:sectPr w:rsidR="00682AF4" w:rsidSect="000536D1">
      <w:headerReference w:type="default" r:id="rId7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A1" w:rsidRDefault="00276EA1">
      <w:r>
        <w:separator/>
      </w:r>
    </w:p>
  </w:endnote>
  <w:endnote w:type="continuationSeparator" w:id="0">
    <w:p w:rsidR="00276EA1" w:rsidRDefault="0027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SanNov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SemBol">
    <w:altName w:val="Times New Roman"/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A1" w:rsidRDefault="00276EA1">
      <w:r>
        <w:separator/>
      </w:r>
    </w:p>
  </w:footnote>
  <w:footnote w:type="continuationSeparator" w:id="0">
    <w:p w:rsidR="00276EA1" w:rsidRDefault="0027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D7" w:rsidRDefault="008D3844" w:rsidP="00736F02">
    <w:pPr>
      <w:pStyle w:val="Kopfzeile"/>
      <w:jc w:val="center"/>
    </w:pPr>
    <w:r>
      <w:rPr>
        <w:rStyle w:val="Seitenzahl"/>
      </w:rPr>
      <w:fldChar w:fldCharType="begin"/>
    </w:r>
    <w:r w:rsidR="00197FD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7FD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2E4F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6440EA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E2544D"/>
    <w:multiLevelType w:val="multilevel"/>
    <w:tmpl w:val="CBEE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5033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AB3C87"/>
    <w:multiLevelType w:val="hybridMultilevel"/>
    <w:tmpl w:val="93B87EA2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464B2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5126964"/>
    <w:multiLevelType w:val="hybridMultilevel"/>
    <w:tmpl w:val="DCECD6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46BCB"/>
    <w:multiLevelType w:val="hybridMultilevel"/>
    <w:tmpl w:val="1144A8B8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C45A12"/>
    <w:multiLevelType w:val="hybridMultilevel"/>
    <w:tmpl w:val="49FCB21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57A13"/>
    <w:multiLevelType w:val="hybridMultilevel"/>
    <w:tmpl w:val="FBEC2ECE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41C"/>
    <w:multiLevelType w:val="multilevel"/>
    <w:tmpl w:val="D374BE22"/>
    <w:lvl w:ilvl="0">
      <w:start w:val="1"/>
      <w:numFmt w:val="decimal"/>
      <w:pStyle w:val="NummerierungText"/>
      <w:lvlText w:val="%1"/>
      <w:lvlJc w:val="left"/>
      <w:pPr>
        <w:tabs>
          <w:tab w:val="num" w:pos="340"/>
        </w:tabs>
        <w:ind w:left="340" w:hanging="340"/>
      </w:pPr>
      <w:rPr>
        <w:rFonts w:ascii="NimbusSanNov" w:hAnsi="NimbusSanNov" w:hint="default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firstLine="3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531"/>
      </w:pPr>
      <w:rPr>
        <w:rFonts w:hint="default"/>
      </w:rPr>
    </w:lvl>
  </w:abstractNum>
  <w:abstractNum w:abstractNumId="11" w15:restartNumberingAfterBreak="0">
    <w:nsid w:val="442A3616"/>
    <w:multiLevelType w:val="multilevel"/>
    <w:tmpl w:val="9238F8E8"/>
    <w:lvl w:ilvl="0">
      <w:start w:val="1"/>
      <w:numFmt w:val="bullet"/>
      <w:pStyle w:val="GliederungTex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4"/>
      </w:rPr>
    </w:lvl>
    <w:lvl w:ilvl="2">
      <w:start w:val="1"/>
      <w:numFmt w:val="bullet"/>
      <w:lvlText w:val="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</w:abstractNum>
  <w:abstractNum w:abstractNumId="12" w15:restartNumberingAfterBreak="0">
    <w:nsid w:val="47DD3B61"/>
    <w:multiLevelType w:val="multilevel"/>
    <w:tmpl w:val="93B87E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70C0F"/>
    <w:multiLevelType w:val="multilevel"/>
    <w:tmpl w:val="57E6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0C606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E21A30"/>
    <w:multiLevelType w:val="hybridMultilevel"/>
    <w:tmpl w:val="A7D668F2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27F4C"/>
    <w:multiLevelType w:val="multilevel"/>
    <w:tmpl w:val="7D3E4CCE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E5C1E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382E23"/>
    <w:multiLevelType w:val="hybridMultilevel"/>
    <w:tmpl w:val="89E47E32"/>
    <w:lvl w:ilvl="0" w:tplc="3774C4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6F3933"/>
    <w:multiLevelType w:val="multilevel"/>
    <w:tmpl w:val="E144930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clickAndTypeStyle w:val="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1"/>
    <w:rsid w:val="000536D1"/>
    <w:rsid w:val="000931AF"/>
    <w:rsid w:val="000C3E17"/>
    <w:rsid w:val="000D0920"/>
    <w:rsid w:val="00197FD7"/>
    <w:rsid w:val="0022386E"/>
    <w:rsid w:val="0022705D"/>
    <w:rsid w:val="00276EA1"/>
    <w:rsid w:val="002A5D7E"/>
    <w:rsid w:val="00316925"/>
    <w:rsid w:val="00392C94"/>
    <w:rsid w:val="003E7241"/>
    <w:rsid w:val="0040650E"/>
    <w:rsid w:val="00407E3D"/>
    <w:rsid w:val="0046563D"/>
    <w:rsid w:val="004D2643"/>
    <w:rsid w:val="004D53E9"/>
    <w:rsid w:val="004E7CAE"/>
    <w:rsid w:val="005A3968"/>
    <w:rsid w:val="006065C1"/>
    <w:rsid w:val="00632DE8"/>
    <w:rsid w:val="0063437D"/>
    <w:rsid w:val="00682AF4"/>
    <w:rsid w:val="006C29A0"/>
    <w:rsid w:val="00736F02"/>
    <w:rsid w:val="00744787"/>
    <w:rsid w:val="00750CE4"/>
    <w:rsid w:val="00765986"/>
    <w:rsid w:val="00791322"/>
    <w:rsid w:val="007A1540"/>
    <w:rsid w:val="007E5DE8"/>
    <w:rsid w:val="007F67AC"/>
    <w:rsid w:val="00831580"/>
    <w:rsid w:val="008454C1"/>
    <w:rsid w:val="008724A5"/>
    <w:rsid w:val="00895D43"/>
    <w:rsid w:val="00897AF8"/>
    <w:rsid w:val="00897B1D"/>
    <w:rsid w:val="008A1C73"/>
    <w:rsid w:val="008D3844"/>
    <w:rsid w:val="008D6470"/>
    <w:rsid w:val="008E4864"/>
    <w:rsid w:val="008F788D"/>
    <w:rsid w:val="009062D2"/>
    <w:rsid w:val="00981C9C"/>
    <w:rsid w:val="00A16826"/>
    <w:rsid w:val="00A255F7"/>
    <w:rsid w:val="00A52DC6"/>
    <w:rsid w:val="00A532FF"/>
    <w:rsid w:val="00AD1EBC"/>
    <w:rsid w:val="00AE158E"/>
    <w:rsid w:val="00B2628E"/>
    <w:rsid w:val="00BE72F6"/>
    <w:rsid w:val="00CC79FE"/>
    <w:rsid w:val="00D34629"/>
    <w:rsid w:val="00DB0343"/>
    <w:rsid w:val="00E30B4C"/>
    <w:rsid w:val="00EA7466"/>
    <w:rsid w:val="00F061DB"/>
    <w:rsid w:val="00F35F9D"/>
    <w:rsid w:val="00F462D3"/>
    <w:rsid w:val="00F90392"/>
    <w:rsid w:val="00F94922"/>
    <w:rsid w:val="00FB0515"/>
    <w:rsid w:val="00FB622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5D11DD-86BB-435C-9B83-80FC6D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AF8"/>
    <w:rPr>
      <w:rFonts w:ascii="NimbusSanNov" w:hAnsi="NimbusSanNov"/>
      <w:spacing w:val="3"/>
      <w:sz w:val="21"/>
      <w:szCs w:val="22"/>
      <w:lang w:eastAsia="en-US"/>
    </w:rPr>
  </w:style>
  <w:style w:type="paragraph" w:styleId="berschrift1">
    <w:name w:val="heading 1"/>
    <w:basedOn w:val="Standard"/>
    <w:uiPriority w:val="9"/>
    <w:semiHidden/>
    <w:qFormat/>
    <w:rsid w:val="00A52DC6"/>
    <w:pPr>
      <w:keepNext/>
      <w:spacing w:before="420"/>
      <w:contextualSpacing/>
      <w:outlineLvl w:val="0"/>
    </w:pPr>
    <w:rPr>
      <w:rFonts w:ascii="NimbusSanNovSemBol" w:eastAsia="Times New Roman" w:hAnsi="NimbusSanNovSemBol"/>
      <w:bCs/>
      <w:kern w:val="32"/>
      <w:sz w:val="22"/>
      <w:szCs w:val="32"/>
    </w:rPr>
  </w:style>
  <w:style w:type="paragraph" w:styleId="berschrift2">
    <w:name w:val="heading 2"/>
    <w:basedOn w:val="Standard"/>
    <w:uiPriority w:val="9"/>
    <w:semiHidden/>
    <w:qFormat/>
    <w:rsid w:val="00A52DC6"/>
    <w:pPr>
      <w:keepNext/>
      <w:spacing w:before="420"/>
      <w:contextualSpacing/>
      <w:outlineLvl w:val="1"/>
    </w:pPr>
    <w:rPr>
      <w:rFonts w:ascii="NimbusSanNovSemBol" w:eastAsia="Times New Roman" w:hAnsi="NimbusSanNovSemBo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8F7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986"/>
    <w:rPr>
      <w:rFonts w:ascii="NimbusSanNov" w:hAnsi="NimbusSanNov"/>
      <w:spacing w:val="3"/>
      <w:sz w:val="21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9062D2"/>
    <w:rPr>
      <w:iCs/>
      <w:color w:val="808080"/>
    </w:rPr>
  </w:style>
  <w:style w:type="character" w:styleId="Hervorhebung">
    <w:name w:val="Emphasis"/>
    <w:basedOn w:val="Absatz-Standardschriftart"/>
    <w:uiPriority w:val="20"/>
    <w:semiHidden/>
    <w:qFormat/>
    <w:rsid w:val="009062D2"/>
    <w:rPr>
      <w:rFonts w:ascii="NimbusSanNovSemBol" w:hAnsi="NimbusSanNovSemBol"/>
      <w:iCs/>
      <w:color w:val="000000"/>
    </w:rPr>
  </w:style>
  <w:style w:type="character" w:styleId="Fett">
    <w:name w:val="Strong"/>
    <w:basedOn w:val="Absatz-Standardschriftart"/>
    <w:uiPriority w:val="22"/>
    <w:semiHidden/>
    <w:qFormat/>
    <w:rsid w:val="007659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6598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94922"/>
    <w:rPr>
      <w:rFonts w:ascii="NimbusSanNov" w:hAnsi="NimbusSanNov"/>
      <w:i/>
      <w:iCs/>
      <w:color w:val="000000"/>
      <w:spacing w:val="3"/>
      <w:sz w:val="21"/>
      <w:szCs w:val="22"/>
      <w:lang w:eastAsia="en-US"/>
    </w:rPr>
  </w:style>
  <w:style w:type="paragraph" w:styleId="Kopfzeile">
    <w:name w:val="header"/>
    <w:rsid w:val="00EA7466"/>
    <w:pPr>
      <w:tabs>
        <w:tab w:val="center" w:pos="4536"/>
        <w:tab w:val="right" w:pos="9072"/>
      </w:tabs>
    </w:pPr>
    <w:rPr>
      <w:rFonts w:ascii="NimbusSanNov" w:hAnsi="NimbusSanNov"/>
      <w:spacing w:val="3"/>
      <w:sz w:val="19"/>
      <w:szCs w:val="22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9062D2"/>
    <w:pPr>
      <w:ind w:left="340"/>
    </w:pPr>
  </w:style>
  <w:style w:type="character" w:styleId="IntensiveHervorhebung">
    <w:name w:val="Intense Emphasis"/>
    <w:basedOn w:val="Absatz-Standardschriftart"/>
    <w:uiPriority w:val="21"/>
    <w:semiHidden/>
    <w:qFormat/>
    <w:rsid w:val="009062D2"/>
    <w:rPr>
      <w:rFonts w:ascii="NimbusSanNovSemBol" w:hAnsi="NimbusSanNovSemBol"/>
      <w:bCs/>
      <w:i/>
      <w:iCs/>
      <w:color w:val="000000"/>
    </w:rPr>
  </w:style>
  <w:style w:type="character" w:styleId="Funotenzeichen">
    <w:name w:val="footnote reference"/>
    <w:basedOn w:val="Absatz-Standardschriftart"/>
    <w:uiPriority w:val="99"/>
    <w:rsid w:val="00791322"/>
    <w:rPr>
      <w:rFonts w:ascii="NimbusSanNovSemBol" w:hAnsi="NimbusSanNovSemBol"/>
      <w:sz w:val="18"/>
      <w:vertAlign w:val="superscript"/>
    </w:rPr>
  </w:style>
  <w:style w:type="character" w:styleId="Seitenzahl">
    <w:name w:val="page number"/>
    <w:basedOn w:val="Absatz-Standardschriftart"/>
    <w:uiPriority w:val="99"/>
    <w:rsid w:val="00895D43"/>
    <w:rPr>
      <w:rFonts w:ascii="NimbusSanNov" w:hAnsi="NimbusSanNov"/>
      <w:spacing w:val="3"/>
      <w:sz w:val="18"/>
    </w:rPr>
  </w:style>
  <w:style w:type="paragraph" w:customStyle="1" w:styleId="Zwischentitel2mitAbstandobenzumText">
    <w:name w:val="Zwischentitel2 (mit Abstand oben zum Text)"/>
    <w:basedOn w:val="Standard"/>
    <w:qFormat/>
    <w:rsid w:val="006C29A0"/>
    <w:pPr>
      <w:spacing w:before="420" w:line="280" w:lineRule="atLeast"/>
    </w:pPr>
    <w:rPr>
      <w:rFonts w:ascii="NimbusSanNovSemBol" w:eastAsia="Times New Roman" w:hAnsi="NimbusSanNovSemBol"/>
      <w:szCs w:val="24"/>
    </w:rPr>
  </w:style>
  <w:style w:type="paragraph" w:customStyle="1" w:styleId="Zwischentitel1mitAbstandobenzumText">
    <w:name w:val="Zwischentitel1 (mit Abstand oben zum Text)"/>
    <w:basedOn w:val="Standard"/>
    <w:qFormat/>
    <w:rsid w:val="006C29A0"/>
    <w:pPr>
      <w:spacing w:before="420" w:line="280" w:lineRule="atLeast"/>
    </w:pPr>
    <w:rPr>
      <w:rFonts w:ascii="NimbusSanNovSemBol" w:hAnsi="NimbusSanNovSemBol"/>
      <w:sz w:val="22"/>
    </w:rPr>
  </w:style>
  <w:style w:type="paragraph" w:customStyle="1" w:styleId="Text">
    <w:name w:val="Text"/>
    <w:basedOn w:val="Zwischentitel1mitAbstandobenzumText"/>
    <w:qFormat/>
    <w:rsid w:val="008454C1"/>
    <w:pPr>
      <w:spacing w:before="0" w:after="140"/>
      <w:jc w:val="both"/>
    </w:pPr>
    <w:rPr>
      <w:rFonts w:ascii="NimbusSanNov" w:hAnsi="NimbusSanNov"/>
      <w:sz w:val="21"/>
    </w:rPr>
  </w:style>
  <w:style w:type="paragraph" w:customStyle="1" w:styleId="Adresse">
    <w:name w:val="Adresse"/>
    <w:qFormat/>
    <w:rsid w:val="004D53E9"/>
    <w:pPr>
      <w:framePr w:w="3969" w:h="2835" w:hRule="exact" w:wrap="notBeside" w:vAnchor="page" w:hAnchor="page" w:x="1702" w:y="2553" w:anchorLock="1"/>
      <w:shd w:val="solid" w:color="FFFFFF" w:fill="auto"/>
      <w:spacing w:line="280" w:lineRule="exact"/>
    </w:pPr>
    <w:rPr>
      <w:rFonts w:ascii="NimbusSanNov" w:eastAsia="Times New Roman" w:hAnsi="NimbusSanNov"/>
      <w:sz w:val="21"/>
      <w:lang w:eastAsia="de-DE"/>
    </w:rPr>
  </w:style>
  <w:style w:type="paragraph" w:customStyle="1" w:styleId="Betreff">
    <w:name w:val="Betreff"/>
    <w:qFormat/>
    <w:rsid w:val="004D53E9"/>
    <w:pPr>
      <w:framePr w:w="8789" w:wrap="around" w:vAnchor="page" w:hAnchor="page" w:x="1702" w:y="6125"/>
      <w:shd w:val="solid" w:color="FFFFFF" w:fill="auto"/>
      <w:spacing w:line="280" w:lineRule="exact"/>
    </w:pPr>
    <w:rPr>
      <w:rFonts w:ascii="NimbusSanNovSemBol" w:eastAsia="Times New Roman" w:hAnsi="NimbusSanNovSemBol"/>
      <w:spacing w:val="3"/>
      <w:sz w:val="21"/>
      <w:lang w:eastAsia="de-DE"/>
    </w:rPr>
  </w:style>
  <w:style w:type="paragraph" w:customStyle="1" w:styleId="Briefanrede">
    <w:name w:val="Briefanrede"/>
    <w:qFormat/>
    <w:rsid w:val="004D53E9"/>
    <w:pPr>
      <w:spacing w:before="560" w:after="14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Briefdatum">
    <w:name w:val="Briefdatum"/>
    <w:basedOn w:val="Adresse"/>
    <w:qFormat/>
    <w:rsid w:val="004D53E9"/>
    <w:pPr>
      <w:framePr w:w="0" w:h="397" w:hRule="exact" w:wrap="around" w:x="7514" w:y="4991"/>
      <w:jc w:val="right"/>
    </w:pPr>
    <w:rPr>
      <w:spacing w:val="3"/>
    </w:rPr>
  </w:style>
  <w:style w:type="paragraph" w:customStyle="1" w:styleId="Briefunterschrift">
    <w:name w:val="Briefunterschrift"/>
    <w:basedOn w:val="Standard"/>
    <w:next w:val="FunktionnachUnterschrift"/>
    <w:qFormat/>
    <w:rsid w:val="00F35F9D"/>
    <w:pPr>
      <w:tabs>
        <w:tab w:val="left" w:pos="5812"/>
      </w:tabs>
      <w:spacing w:before="420" w:line="280" w:lineRule="exact"/>
    </w:pPr>
    <w:rPr>
      <w:rFonts w:eastAsia="Times New Roman"/>
      <w:spacing w:val="-3"/>
      <w:szCs w:val="20"/>
      <w:lang w:eastAsia="de-DE"/>
    </w:rPr>
  </w:style>
  <w:style w:type="paragraph" w:customStyle="1" w:styleId="FunktionnachUnterschrift">
    <w:name w:val="Funktion nach Unterschrift"/>
    <w:next w:val="Text"/>
    <w:qFormat/>
    <w:rsid w:val="00F35F9D"/>
    <w:pPr>
      <w:tabs>
        <w:tab w:val="left" w:pos="5812"/>
      </w:tabs>
      <w:spacing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GliederungText">
    <w:name w:val="Gliederung Text"/>
    <w:basedOn w:val="Text"/>
    <w:qFormat/>
    <w:rsid w:val="004D53E9"/>
    <w:pPr>
      <w:numPr>
        <w:numId w:val="3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KopieanBeilagen">
    <w:name w:val="Kopie an/Beilagen"/>
    <w:qFormat/>
    <w:rsid w:val="004D53E9"/>
    <w:rPr>
      <w:rFonts w:ascii="NimbusSanNov" w:eastAsia="Times New Roman" w:hAnsi="NimbusSanNov"/>
      <w:spacing w:val="3"/>
      <w:sz w:val="18"/>
      <w:szCs w:val="16"/>
      <w:lang w:eastAsia="de-DE"/>
    </w:rPr>
  </w:style>
  <w:style w:type="paragraph" w:customStyle="1" w:styleId="FreundlicheGrsse">
    <w:name w:val="Freundliche Grüsse"/>
    <w:next w:val="SCHWEIZERISCHERGEWERKSCHAFTSBUND"/>
    <w:qFormat/>
    <w:rsid w:val="004D53E9"/>
    <w:pPr>
      <w:spacing w:before="42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NummerierungText">
    <w:name w:val="Nummerierung Text"/>
    <w:basedOn w:val="Text"/>
    <w:qFormat/>
    <w:rsid w:val="00632DE8"/>
    <w:pPr>
      <w:numPr>
        <w:numId w:val="4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SCHWEIZERISCHERGEWERKSCHAFTSBUND">
    <w:name w:val="SCHWEIZERISCHER GEWERKSCHAFTSBUND"/>
    <w:next w:val="Briefunterschrift"/>
    <w:qFormat/>
    <w:rsid w:val="004D53E9"/>
    <w:pPr>
      <w:spacing w:before="140" w:after="700" w:line="280" w:lineRule="exact"/>
    </w:pPr>
    <w:rPr>
      <w:rFonts w:ascii="NimbusSanNovSemBol" w:eastAsia="Times New Roman" w:hAnsi="NimbusSanNovSemBol"/>
      <w:caps/>
      <w:spacing w:val="3"/>
      <w:sz w:val="21"/>
      <w:lang w:eastAsia="de-DE"/>
    </w:rPr>
  </w:style>
  <w:style w:type="paragraph" w:customStyle="1" w:styleId="UnserZeichen">
    <w:name w:val="Unser Zeichen"/>
    <w:qFormat/>
    <w:rsid w:val="004D53E9"/>
    <w:pPr>
      <w:framePr w:w="8505" w:h="567" w:hRule="exact" w:wrap="notBeside" w:vAnchor="page" w:hAnchor="page" w:x="1702" w:yAlign="bottom"/>
    </w:pPr>
    <w:rPr>
      <w:rFonts w:ascii="NimbusSanNov" w:eastAsia="Times New Roman" w:hAnsi="NimbusSanNov"/>
      <w:spacing w:val="3"/>
      <w:sz w:val="16"/>
      <w:szCs w:val="12"/>
      <w:lang w:eastAsia="de-DE"/>
    </w:rPr>
  </w:style>
  <w:style w:type="paragraph" w:styleId="Fuzeile">
    <w:name w:val="footer"/>
    <w:basedOn w:val="Standard"/>
    <w:rsid w:val="00F462D3"/>
    <w:pPr>
      <w:tabs>
        <w:tab w:val="center" w:pos="4536"/>
        <w:tab w:val="right" w:pos="9072"/>
      </w:tabs>
    </w:pPr>
    <w:rPr>
      <w:sz w:val="19"/>
    </w:rPr>
  </w:style>
  <w:style w:type="paragraph" w:styleId="Funotentext">
    <w:name w:val="footnote text"/>
    <w:basedOn w:val="Standard"/>
    <w:qFormat/>
    <w:rsid w:val="0063437D"/>
    <w:pPr>
      <w:tabs>
        <w:tab w:val="left" w:pos="227"/>
      </w:tabs>
      <w:ind w:left="227" w:hanging="227"/>
      <w:jc w:val="both"/>
    </w:pPr>
    <w:rPr>
      <w:sz w:val="18"/>
      <w:szCs w:val="18"/>
    </w:rPr>
  </w:style>
  <w:style w:type="paragraph" w:customStyle="1" w:styleId="Untertiteldiverse">
    <w:name w:val="Untertitel diverse"/>
    <w:next w:val="Text"/>
    <w:qFormat/>
    <w:rsid w:val="003E7241"/>
    <w:pPr>
      <w:spacing w:after="140" w:line="280" w:lineRule="exact"/>
    </w:pPr>
    <w:rPr>
      <w:rFonts w:ascii="NimbusSanNovSemBol" w:eastAsia="Times New Roman" w:hAnsi="NimbusSanNovSemBol"/>
      <w:spacing w:val="3"/>
      <w:sz w:val="22"/>
      <w:lang w:eastAsia="de-DE"/>
    </w:rPr>
  </w:style>
  <w:style w:type="numbering" w:styleId="111111">
    <w:name w:val="Outline List 2"/>
    <w:basedOn w:val="KeineListe"/>
    <w:semiHidden/>
    <w:rsid w:val="00750CE4"/>
    <w:pPr>
      <w:numPr>
        <w:numId w:val="15"/>
      </w:numPr>
    </w:pPr>
  </w:style>
  <w:style w:type="paragraph" w:customStyle="1" w:styleId="TitelEinladungMedienkonferenzetc">
    <w:name w:val="Titel Einladung/Medienkonferenz etc."/>
    <w:qFormat/>
    <w:rsid w:val="003E7241"/>
    <w:pPr>
      <w:framePr w:w="5954" w:h="1843" w:hRule="exact" w:wrap="notBeside" w:vAnchor="page" w:hAnchor="page" w:x="1702" w:y="3120"/>
      <w:spacing w:after="280" w:line="280" w:lineRule="exact"/>
      <w:contextualSpacing/>
    </w:pPr>
    <w:rPr>
      <w:rFonts w:ascii="NimbusSanNov" w:eastAsia="Times New Roman" w:hAnsi="NimbusSanNov"/>
      <w:b/>
      <w:caps/>
      <w:spacing w:val="30"/>
      <w:sz w:val="22"/>
      <w:szCs w:val="22"/>
      <w:lang w:eastAsia="de-DE"/>
    </w:rPr>
  </w:style>
  <w:style w:type="paragraph" w:customStyle="1" w:styleId="Titeldiverse">
    <w:name w:val="Titel diverse"/>
    <w:qFormat/>
    <w:rsid w:val="003E7241"/>
    <w:pPr>
      <w:spacing w:after="420" w:line="280" w:lineRule="exact"/>
      <w:contextualSpacing/>
    </w:pPr>
    <w:rPr>
      <w:rFonts w:ascii="NimbusSanNov" w:eastAsia="Times New Roman" w:hAnsi="NimbusSanNov"/>
      <w:b/>
      <w:spacing w:val="2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14E17607.dotm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Stauffer</dc:creator>
  <cp:lastModifiedBy>Elisabeth Soucek</cp:lastModifiedBy>
  <cp:revision>2</cp:revision>
  <cp:lastPrinted>2010-03-02T09:24:00Z</cp:lastPrinted>
  <dcterms:created xsi:type="dcterms:W3CDTF">2018-07-11T13:04:00Z</dcterms:created>
  <dcterms:modified xsi:type="dcterms:W3CDTF">2018-07-11T13:04:00Z</dcterms:modified>
</cp:coreProperties>
</file>